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2" w:rsidRPr="00455001" w:rsidRDefault="00663E82" w:rsidP="00C31C2A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455001">
        <w:rPr>
          <w:rFonts w:ascii="Arial" w:hAnsi="Arial" w:cs="Arial"/>
          <w:sz w:val="36"/>
          <w:szCs w:val="36"/>
        </w:rPr>
        <w:t>Medical</w:t>
      </w:r>
      <w:r w:rsidR="00BB0834" w:rsidRPr="00455001">
        <w:rPr>
          <w:rFonts w:ascii="Arial" w:hAnsi="Arial" w:cs="Arial"/>
          <w:sz w:val="36"/>
          <w:szCs w:val="36"/>
        </w:rPr>
        <w:t xml:space="preserve"> Physicist’s Report Request Form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1843"/>
        <w:gridCol w:w="6095"/>
      </w:tblGrid>
      <w:tr w:rsidR="00C31C2A" w:rsidRPr="00455001" w:rsidTr="00C65C54">
        <w:tc>
          <w:tcPr>
            <w:tcW w:w="2410" w:type="dxa"/>
            <w:shd w:val="clear" w:color="auto" w:fill="auto"/>
          </w:tcPr>
          <w:p w:rsidR="00663E82" w:rsidRPr="00455001" w:rsidRDefault="00663E82" w:rsidP="006B23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C65C54" w:rsidRPr="00455001" w:rsidRDefault="00C65C54" w:rsidP="006B23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C54" w:rsidRPr="00455001" w:rsidRDefault="00C65C54" w:rsidP="006B23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C65C54" w:rsidRPr="00455001" w:rsidRDefault="00C65C54" w:rsidP="001A26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8E8" w:rsidRPr="00455001" w:rsidTr="006012A1">
        <w:trPr>
          <w:trHeight w:val="387"/>
        </w:trPr>
        <w:tc>
          <w:tcPr>
            <w:tcW w:w="2410" w:type="dxa"/>
            <w:shd w:val="clear" w:color="auto" w:fill="auto"/>
          </w:tcPr>
          <w:p w:rsidR="00BD18E8" w:rsidRPr="00455001" w:rsidRDefault="00BD18E8" w:rsidP="00BD1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Protoco</w:t>
            </w:r>
            <w:bookmarkStart w:id="0" w:name="_GoBack"/>
            <w:bookmarkEnd w:id="0"/>
            <w:r w:rsidRPr="00455001">
              <w:rPr>
                <w:rFonts w:ascii="Arial" w:hAnsi="Arial" w:cs="Arial"/>
                <w:b/>
                <w:sz w:val="20"/>
                <w:szCs w:val="20"/>
              </w:rPr>
              <w:t>l Number: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BD18E8" w:rsidRPr="00455001" w:rsidRDefault="00BD18E8" w:rsidP="00BD18E8">
            <w:pPr>
              <w:ind w:right="-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8E8" w:rsidRPr="00455001" w:rsidTr="006012A1">
        <w:tc>
          <w:tcPr>
            <w:tcW w:w="2410" w:type="dxa"/>
            <w:shd w:val="clear" w:color="auto" w:fill="auto"/>
          </w:tcPr>
          <w:p w:rsidR="00BD18E8" w:rsidRPr="00455001" w:rsidRDefault="00BD18E8" w:rsidP="00BD1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  <w:p w:rsidR="00BD18E8" w:rsidRPr="00455001" w:rsidRDefault="00BD18E8" w:rsidP="00BD1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BD18E8" w:rsidRPr="00455001" w:rsidRDefault="00BD18E8" w:rsidP="00BD18E8">
            <w:pPr>
              <w:ind w:right="-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8E8" w:rsidRPr="00455001" w:rsidTr="00C11B24">
        <w:tc>
          <w:tcPr>
            <w:tcW w:w="10490" w:type="dxa"/>
            <w:gridSpan w:val="4"/>
            <w:shd w:val="clear" w:color="auto" w:fill="auto"/>
          </w:tcPr>
          <w:p w:rsidR="00BD18E8" w:rsidRPr="00455001" w:rsidRDefault="00BD18E8" w:rsidP="00BD1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Contact Person for project information</w:t>
            </w:r>
          </w:p>
        </w:tc>
      </w:tr>
      <w:tr w:rsidR="00BD18E8" w:rsidRPr="00455001" w:rsidTr="00EB36A7">
        <w:tc>
          <w:tcPr>
            <w:tcW w:w="2410" w:type="dxa"/>
            <w:shd w:val="clear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Name and position: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8E8" w:rsidRPr="00455001" w:rsidTr="00EB36A7">
        <w:tc>
          <w:tcPr>
            <w:tcW w:w="2410" w:type="dxa"/>
            <w:shd w:val="clear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Phone/Mobile: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8E8" w:rsidRPr="00455001" w:rsidTr="00EB36A7">
        <w:tc>
          <w:tcPr>
            <w:tcW w:w="2410" w:type="dxa"/>
            <w:shd w:val="clear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8E8" w:rsidRPr="00455001" w:rsidTr="00C11B24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8E8" w:rsidRPr="00E24D4E" w:rsidRDefault="00BD18E8" w:rsidP="00BD18E8">
            <w:pPr>
              <w:pStyle w:val="Heading2"/>
              <w:spacing w:before="120" w:after="120"/>
              <w:rPr>
                <w:rFonts w:ascii="Arial" w:hAnsi="Arial" w:cs="Arial"/>
                <w:sz w:val="24"/>
                <w:szCs w:val="24"/>
                <w:lang w:val="en-AU" w:eastAsia="en-AU"/>
              </w:rPr>
            </w:pPr>
            <w:r w:rsidRPr="00E24D4E">
              <w:rPr>
                <w:rFonts w:ascii="Arial" w:hAnsi="Arial" w:cs="Arial"/>
                <w:sz w:val="24"/>
                <w:szCs w:val="24"/>
                <w:lang w:val="en-AU" w:eastAsia="en-AU"/>
              </w:rPr>
              <w:t>Payment Details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9"/>
            </w:tblGrid>
            <w:tr w:rsidR="00BD18E8" w:rsidRPr="00455001" w:rsidTr="006809DE">
              <w:tc>
                <w:tcPr>
                  <w:tcW w:w="10259" w:type="dxa"/>
                </w:tcPr>
                <w:p w:rsidR="00BD18E8" w:rsidRPr="00455001" w:rsidRDefault="00BD18E8" w:rsidP="00BD18E8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t xml:space="preserve"> Austin project, no-funding - $110 (inc GST)</w:t>
                  </w:r>
                </w:p>
              </w:tc>
            </w:tr>
            <w:tr w:rsidR="00BD18E8" w:rsidRPr="00455001" w:rsidTr="006809DE">
              <w:tc>
                <w:tcPr>
                  <w:tcW w:w="10259" w:type="dxa"/>
                </w:tcPr>
                <w:p w:rsidR="00BD18E8" w:rsidRPr="00455001" w:rsidRDefault="00BD18E8" w:rsidP="00BD18E8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t xml:space="preserve"> Austin project, external funding - $440 (inc GST) (i.e. drug company or government grant)</w:t>
                  </w:r>
                </w:p>
              </w:tc>
            </w:tr>
            <w:tr w:rsidR="00BD18E8" w:rsidRPr="00455001" w:rsidTr="006809DE">
              <w:tc>
                <w:tcPr>
                  <w:tcW w:w="10259" w:type="dxa"/>
                </w:tcPr>
                <w:p w:rsidR="00BD18E8" w:rsidRPr="00455001" w:rsidRDefault="00114F51" w:rsidP="00BD18E8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D18E8" w:rsidRPr="00455001">
                    <w:rPr>
                      <w:rFonts w:ascii="Arial" w:hAnsi="Arial" w:cs="Arial"/>
                      <w:sz w:val="20"/>
                      <w:szCs w:val="20"/>
                    </w:rPr>
                    <w:t xml:space="preserve"> External project - $550 (inc GST) </w:t>
                  </w:r>
                </w:p>
              </w:tc>
            </w:tr>
            <w:tr w:rsidR="00BD18E8" w:rsidRPr="00455001" w:rsidTr="006809DE">
              <w:tc>
                <w:tcPr>
                  <w:tcW w:w="10259" w:type="dxa"/>
                </w:tcPr>
                <w:p w:rsidR="00BD18E8" w:rsidRPr="00455001" w:rsidRDefault="00BD18E8" w:rsidP="00BD18E8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t xml:space="preserve"> Amendment - $220 (inc GST)</w:t>
                  </w:r>
                </w:p>
              </w:tc>
            </w:tr>
            <w:tr w:rsidR="00A83944" w:rsidRPr="00455001" w:rsidTr="006809DE">
              <w:tc>
                <w:tcPr>
                  <w:tcW w:w="10259" w:type="dxa"/>
                </w:tcPr>
                <w:p w:rsidR="00A83944" w:rsidRPr="00455001" w:rsidRDefault="00A83944" w:rsidP="00A83944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Exemption Letter</w:t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t xml:space="preserve"> - 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455001">
                    <w:rPr>
                      <w:rFonts w:ascii="Arial" w:hAnsi="Arial" w:cs="Arial"/>
                      <w:sz w:val="20"/>
                      <w:szCs w:val="20"/>
                    </w:rPr>
                    <w:t>0 (inc GST)</w:t>
                  </w:r>
                </w:p>
              </w:tc>
            </w:tr>
          </w:tbl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External sponsor</w:t>
            </w:r>
            <w:r w:rsidRPr="00455001">
              <w:rPr>
                <w:rFonts w:ascii="Arial" w:hAnsi="Arial" w:cs="Arial"/>
                <w:sz w:val="20"/>
                <w:szCs w:val="20"/>
              </w:rPr>
              <w:t xml:space="preserve"> (please provide sponsor name):</w:t>
            </w:r>
          </w:p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Other funding</w:t>
            </w:r>
            <w:r w:rsidRPr="00455001">
              <w:rPr>
                <w:rFonts w:ascii="Arial" w:hAnsi="Arial" w:cs="Arial"/>
                <w:sz w:val="20"/>
                <w:szCs w:val="20"/>
              </w:rPr>
              <w:t xml:space="preserve"> (please specify):</w:t>
            </w:r>
          </w:p>
        </w:tc>
      </w:tr>
      <w:tr w:rsidR="00BD18E8" w:rsidRPr="00455001" w:rsidTr="00C11B24">
        <w:tc>
          <w:tcPr>
            <w:tcW w:w="10490" w:type="dxa"/>
            <w:gridSpan w:val="4"/>
            <w:shd w:val="pct25" w:color="auto" w:fill="auto"/>
          </w:tcPr>
          <w:p w:rsidR="00BD18E8" w:rsidRPr="00455001" w:rsidRDefault="00BD18E8" w:rsidP="00BD18E8">
            <w:pPr>
              <w:spacing w:before="120" w:after="120"/>
              <w:jc w:val="both"/>
              <w:rPr>
                <w:rFonts w:ascii="Arial" w:hAnsi="Arial" w:cs="Arial"/>
                <w:b/>
                <w:color w:val="FF0000"/>
              </w:rPr>
            </w:pPr>
            <w:r w:rsidRPr="00455001">
              <w:rPr>
                <w:rFonts w:ascii="Arial" w:hAnsi="Arial" w:cs="Arial"/>
                <w:b/>
                <w:color w:val="FF0000"/>
              </w:rPr>
              <w:t>NOTE: Either Section A or B must be completed or the request will not be processed</w:t>
            </w:r>
          </w:p>
        </w:tc>
      </w:tr>
      <w:tr w:rsidR="00BD18E8" w:rsidRPr="00455001" w:rsidTr="00C11B24">
        <w:tc>
          <w:tcPr>
            <w:tcW w:w="10490" w:type="dxa"/>
            <w:gridSpan w:val="4"/>
            <w:shd w:val="pct25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b/>
              </w:rPr>
            </w:pPr>
            <w:r w:rsidRPr="00455001">
              <w:rPr>
                <w:rFonts w:ascii="Arial" w:hAnsi="Arial" w:cs="Arial"/>
                <w:b/>
              </w:rPr>
              <w:t>Section A. Invoice to internal group (Austin Health department)</w:t>
            </w:r>
          </w:p>
        </w:tc>
      </w:tr>
      <w:tr w:rsidR="00BD18E8" w:rsidRPr="00455001" w:rsidTr="00601249"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Cost Centre No:</w:t>
            </w:r>
          </w:p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Extension No: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Authorised by: (name and signature)</w:t>
            </w:r>
          </w:p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BD18E8" w:rsidRPr="00455001" w:rsidTr="00C31AA4">
        <w:tc>
          <w:tcPr>
            <w:tcW w:w="10490" w:type="dxa"/>
            <w:gridSpan w:val="4"/>
            <w:shd w:val="pct25" w:color="auto" w:fill="auto"/>
          </w:tcPr>
          <w:p w:rsidR="00BD18E8" w:rsidRPr="00455001" w:rsidRDefault="00BD18E8" w:rsidP="00BD18E8">
            <w:pPr>
              <w:spacing w:before="120" w:after="120"/>
              <w:rPr>
                <w:rFonts w:ascii="Arial" w:hAnsi="Arial" w:cs="Arial"/>
                <w:b/>
              </w:rPr>
            </w:pPr>
            <w:r w:rsidRPr="00455001">
              <w:rPr>
                <w:rFonts w:ascii="Arial" w:hAnsi="Arial" w:cs="Arial"/>
                <w:b/>
              </w:rPr>
              <w:t>Section B. Invoice to external group</w:t>
            </w:r>
          </w:p>
        </w:tc>
      </w:tr>
      <w:tr w:rsidR="00455001" w:rsidRPr="00455001" w:rsidTr="006012A1">
        <w:tc>
          <w:tcPr>
            <w:tcW w:w="2552" w:type="dxa"/>
            <w:gridSpan w:val="2"/>
            <w:shd w:val="clear" w:color="auto" w:fill="auto"/>
          </w:tcPr>
          <w:p w:rsidR="00455001" w:rsidRPr="00455001" w:rsidRDefault="00455001" w:rsidP="000F40B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0F40B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55001">
              <w:rPr>
                <w:rFonts w:ascii="Arial" w:hAnsi="Arial" w:cs="Arial"/>
                <w:b/>
                <w:sz w:val="20"/>
                <w:szCs w:val="20"/>
              </w:rPr>
              <w:t>erson: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455001" w:rsidRPr="00DA3458" w:rsidRDefault="00455001" w:rsidP="00455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01" w:rsidRPr="00455001" w:rsidTr="006012A1">
        <w:tc>
          <w:tcPr>
            <w:tcW w:w="2552" w:type="dxa"/>
            <w:gridSpan w:val="2"/>
            <w:shd w:val="clear" w:color="auto" w:fill="auto"/>
          </w:tcPr>
          <w:p w:rsidR="00455001" w:rsidRPr="00455001" w:rsidRDefault="00C561FC" w:rsidP="004550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="00455001" w:rsidRPr="00455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455001" w:rsidRPr="00DA3458" w:rsidRDefault="00455001" w:rsidP="00455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1FC" w:rsidRPr="00455001" w:rsidTr="006012A1">
        <w:tc>
          <w:tcPr>
            <w:tcW w:w="2552" w:type="dxa"/>
            <w:gridSpan w:val="2"/>
            <w:shd w:val="clear" w:color="auto" w:fill="auto"/>
          </w:tcPr>
          <w:p w:rsidR="00C561FC" w:rsidRPr="00455001" w:rsidRDefault="00C561FC" w:rsidP="00C561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45500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C561FC" w:rsidRPr="00DA3458" w:rsidRDefault="00C561FC" w:rsidP="00455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1FC" w:rsidRPr="00455001" w:rsidTr="006012A1">
        <w:tc>
          <w:tcPr>
            <w:tcW w:w="2552" w:type="dxa"/>
            <w:gridSpan w:val="2"/>
            <w:shd w:val="clear" w:color="auto" w:fill="auto"/>
          </w:tcPr>
          <w:p w:rsidR="00C561FC" w:rsidRPr="00455001" w:rsidRDefault="00C561FC" w:rsidP="004550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C561FC" w:rsidRPr="00DA3458" w:rsidRDefault="00C561FC" w:rsidP="00455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1FC" w:rsidRPr="00455001" w:rsidTr="006012A1">
        <w:tc>
          <w:tcPr>
            <w:tcW w:w="2552" w:type="dxa"/>
            <w:gridSpan w:val="2"/>
            <w:shd w:val="clear" w:color="auto" w:fill="auto"/>
          </w:tcPr>
          <w:p w:rsidR="00C561FC" w:rsidRPr="00455001" w:rsidRDefault="00C561FC" w:rsidP="004550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ABN: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C561FC" w:rsidRPr="00DA3458" w:rsidRDefault="00C561FC" w:rsidP="00455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1FC" w:rsidRPr="00455001" w:rsidTr="006012A1">
        <w:tc>
          <w:tcPr>
            <w:tcW w:w="2552" w:type="dxa"/>
            <w:gridSpan w:val="2"/>
            <w:shd w:val="clear" w:color="auto" w:fill="auto"/>
          </w:tcPr>
          <w:p w:rsidR="00C561FC" w:rsidRPr="00455001" w:rsidRDefault="00C561FC" w:rsidP="004550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5001">
              <w:rPr>
                <w:rFonts w:ascii="Arial" w:hAnsi="Arial" w:cs="Arial"/>
                <w:b/>
                <w:sz w:val="20"/>
                <w:szCs w:val="20"/>
              </w:rPr>
              <w:t>Address for invoice: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C561FC" w:rsidRPr="00DA3458" w:rsidRDefault="00C561FC" w:rsidP="00455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E82" w:rsidRPr="00455001" w:rsidRDefault="00663E82" w:rsidP="001C65C3">
      <w:pPr>
        <w:tabs>
          <w:tab w:val="left" w:pos="6345"/>
        </w:tabs>
        <w:rPr>
          <w:rFonts w:ascii="Arial" w:hAnsi="Arial" w:cs="Arial"/>
        </w:rPr>
      </w:pPr>
    </w:p>
    <w:sectPr w:rsidR="00663E82" w:rsidRPr="00455001" w:rsidSect="000F40B3">
      <w:headerReference w:type="default" r:id="rId9"/>
      <w:footerReference w:type="default" r:id="rId10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32" w:rsidRDefault="008A0032" w:rsidP="00663E82">
      <w:r>
        <w:separator/>
      </w:r>
    </w:p>
  </w:endnote>
  <w:endnote w:type="continuationSeparator" w:id="0">
    <w:p w:rsidR="008A0032" w:rsidRDefault="008A0032" w:rsidP="0066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CB" w:rsidRPr="00455001" w:rsidRDefault="00895DB5" w:rsidP="0097477C">
    <w:pPr>
      <w:pStyle w:val="Footer"/>
      <w:tabs>
        <w:tab w:val="clear" w:pos="9026"/>
        <w:tab w:val="right" w:pos="9356"/>
      </w:tabs>
      <w:ind w:left="-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Mr Peter Barnes</w:t>
    </w:r>
    <w:r w:rsidR="0097477C">
      <w:rPr>
        <w:rFonts w:ascii="Arial" w:hAnsi="Arial" w:cs="Arial"/>
        <w:sz w:val="20"/>
        <w:szCs w:val="20"/>
      </w:rPr>
      <w:t>, Austin Health RSO</w:t>
    </w:r>
    <w:r w:rsidR="004E0886">
      <w:rPr>
        <w:rFonts w:ascii="Arial" w:hAnsi="Arial" w:cs="Arial"/>
        <w:sz w:val="20"/>
        <w:szCs w:val="20"/>
      </w:rPr>
      <w:t xml:space="preserve"> / Principal Medical Physi</w:t>
    </w:r>
    <w:r w:rsidR="004E0886">
      <w:rPr>
        <w:rFonts w:ascii="Arial" w:hAnsi="Arial" w:cs="Arial"/>
        <w:sz w:val="20"/>
        <w:szCs w:val="20"/>
        <w:lang w:val="en-AU"/>
      </w:rPr>
      <w:t>cist</w:t>
    </w:r>
    <w:r w:rsidR="0097477C">
      <w:rPr>
        <w:rFonts w:ascii="Arial" w:hAnsi="Arial" w:cs="Arial"/>
        <w:sz w:val="20"/>
        <w:szCs w:val="20"/>
      </w:rPr>
      <w:tab/>
    </w:r>
    <w:r w:rsidR="0097477C" w:rsidRPr="00455001">
      <w:rPr>
        <w:rFonts w:ascii="Arial" w:hAnsi="Arial" w:cs="Arial"/>
        <w:sz w:val="20"/>
        <w:szCs w:val="20"/>
      </w:rPr>
      <w:fldChar w:fldCharType="begin"/>
    </w:r>
    <w:r w:rsidR="0097477C" w:rsidRPr="00455001">
      <w:rPr>
        <w:rFonts w:ascii="Arial" w:hAnsi="Arial" w:cs="Arial"/>
        <w:sz w:val="20"/>
        <w:szCs w:val="20"/>
      </w:rPr>
      <w:instrText xml:space="preserve"> DATE   \* MERGEFORMAT </w:instrText>
    </w:r>
    <w:r w:rsidR="0097477C" w:rsidRPr="00455001">
      <w:rPr>
        <w:rFonts w:ascii="Arial" w:hAnsi="Arial" w:cs="Arial"/>
        <w:sz w:val="20"/>
        <w:szCs w:val="20"/>
      </w:rPr>
      <w:fldChar w:fldCharType="separate"/>
    </w:r>
    <w:r w:rsidR="000F40B3">
      <w:rPr>
        <w:rFonts w:ascii="Arial" w:hAnsi="Arial" w:cs="Arial"/>
        <w:noProof/>
        <w:sz w:val="20"/>
        <w:szCs w:val="20"/>
      </w:rPr>
      <w:t>19/08/2019</w:t>
    </w:r>
    <w:r w:rsidR="0097477C" w:rsidRPr="00455001">
      <w:rPr>
        <w:rFonts w:ascii="Arial" w:hAnsi="Arial" w:cs="Arial"/>
        <w:sz w:val="20"/>
        <w:szCs w:val="20"/>
      </w:rPr>
      <w:fldChar w:fldCharType="end"/>
    </w:r>
  </w:p>
  <w:p w:rsidR="00B120CB" w:rsidRPr="00455001" w:rsidRDefault="00455001" w:rsidP="0097477C">
    <w:pPr>
      <w:pStyle w:val="Footer"/>
      <w:tabs>
        <w:tab w:val="clear" w:pos="9026"/>
        <w:tab w:val="right" w:pos="9356"/>
      </w:tabs>
      <w:ind w:left="-1134"/>
      <w:rPr>
        <w:rFonts w:ascii="Arial" w:hAnsi="Arial" w:cs="Arial"/>
        <w:sz w:val="20"/>
        <w:szCs w:val="20"/>
      </w:rPr>
    </w:pPr>
    <w:r w:rsidRPr="00455001">
      <w:rPr>
        <w:rFonts w:ascii="Arial" w:hAnsi="Arial" w:cs="Arial"/>
        <w:sz w:val="20"/>
        <w:szCs w:val="20"/>
      </w:rPr>
      <w:t xml:space="preserve">MPR Request Form Version </w:t>
    </w:r>
    <w:r w:rsidR="00895DB5">
      <w:rPr>
        <w:rFonts w:ascii="Arial" w:hAnsi="Arial" w:cs="Arial"/>
        <w:sz w:val="20"/>
        <w:szCs w:val="20"/>
      </w:rPr>
      <w:t>6</w:t>
    </w:r>
    <w:r w:rsidRPr="00455001">
      <w:rPr>
        <w:rFonts w:ascii="Arial" w:hAnsi="Arial" w:cs="Arial"/>
        <w:sz w:val="20"/>
        <w:szCs w:val="20"/>
      </w:rPr>
      <w:tab/>
    </w:r>
    <w:r w:rsidR="00A554E9" w:rsidRPr="0045500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32" w:rsidRDefault="008A0032" w:rsidP="00663E82">
      <w:r>
        <w:separator/>
      </w:r>
    </w:p>
  </w:footnote>
  <w:footnote w:type="continuationSeparator" w:id="0">
    <w:p w:rsidR="008A0032" w:rsidRDefault="008A0032" w:rsidP="0066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CB" w:rsidRDefault="00DF179D" w:rsidP="000F40B3">
    <w:pPr>
      <w:pStyle w:val="Header"/>
      <w:tabs>
        <w:tab w:val="clear" w:pos="4513"/>
        <w:tab w:val="clear" w:pos="9026"/>
        <w:tab w:val="left" w:pos="4171"/>
      </w:tabs>
      <w:ind w:left="-1418"/>
    </w:pPr>
    <w:r>
      <w:rPr>
        <w:noProof/>
        <w:lang w:val="en-AU" w:eastAsia="en-AU"/>
      </w:rPr>
      <w:drawing>
        <wp:inline distT="0" distB="0" distL="0" distR="0">
          <wp:extent cx="3044825" cy="784860"/>
          <wp:effectExtent l="0" t="0" r="3175" b="0"/>
          <wp:docPr id="204" name="Picture 204" descr="X:\General\Austin Brand\AUSTIN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X:\General\Austin Brand\AUSTIN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80" b="26123"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3784600</wp:posOffset>
              </wp:positionH>
              <wp:positionV relativeFrom="paragraph">
                <wp:posOffset>-306705</wp:posOffset>
              </wp:positionV>
              <wp:extent cx="2430145" cy="904240"/>
              <wp:effectExtent l="12700" t="762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145" cy="90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0CB" w:rsidRPr="00455001" w:rsidRDefault="00B120CB">
                          <w:pP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 w:rsidRPr="00455001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Office use only</w:t>
                          </w:r>
                          <w:r w:rsidR="00895DB5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 (v6</w:t>
                          </w:r>
                          <w:r w:rsidR="00A45BA7" w:rsidRPr="00455001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02611B" w:rsidRPr="00455001" w:rsidRDefault="0002611B" w:rsidP="00BD18E8">
                          <w:pPr>
                            <w:ind w:right="-17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550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HREC No:</w:t>
                          </w:r>
                          <w:r w:rsidR="0097477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B120CB" w:rsidRPr="0097477C" w:rsidRDefault="0002611B">
                          <w:pP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 w:rsidRPr="004550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MPR No</w:t>
                          </w:r>
                          <w:r w:rsidR="00B120CB" w:rsidRPr="004550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C276DB" w:rsidRPr="004550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114F51" w:rsidRDefault="0002611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550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Protocol</w:t>
                          </w:r>
                          <w:r w:rsidR="00B120CB" w:rsidRPr="004550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C276DB" w:rsidRPr="004550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B120CB" w:rsidRPr="00455001" w:rsidRDefault="00B120C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550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Invoice amount:</w:t>
                          </w:r>
                          <w:r w:rsidR="00C276DB" w:rsidRPr="004550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8pt;margin-top:-24.15pt;width:191.35pt;height:71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">
              <v:textbox style="mso-fit-shape-to-text:t">
                <w:txbxContent>
                  <w:p w:rsidR="00B120CB" w:rsidRPr="00455001" w:rsidRDefault="00B120CB">
                    <w:pP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 w:rsidRPr="00455001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Office use only</w:t>
                    </w:r>
                    <w:r w:rsidR="00895DB5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 (v6</w:t>
                    </w:r>
                    <w:r w:rsidR="00A45BA7" w:rsidRPr="00455001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)</w:t>
                    </w:r>
                  </w:p>
                  <w:p w:rsidR="0002611B" w:rsidRPr="00455001" w:rsidRDefault="0002611B" w:rsidP="00BD18E8">
                    <w:pPr>
                      <w:ind w:right="-17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5001">
                      <w:rPr>
                        <w:rFonts w:ascii="Arial" w:hAnsi="Arial" w:cs="Arial"/>
                        <w:sz w:val="22"/>
                        <w:szCs w:val="22"/>
                      </w:rPr>
                      <w:t>HREC No:</w:t>
                    </w:r>
                    <w:r w:rsidR="0097477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B120CB" w:rsidRPr="0097477C" w:rsidRDefault="0002611B">
                    <w:pP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 w:rsidRPr="00455001">
                      <w:rPr>
                        <w:rFonts w:ascii="Arial" w:hAnsi="Arial" w:cs="Arial"/>
                        <w:sz w:val="22"/>
                        <w:szCs w:val="22"/>
                      </w:rPr>
                      <w:t>MPR No</w:t>
                    </w:r>
                    <w:r w:rsidR="00B120CB" w:rsidRPr="00455001">
                      <w:rPr>
                        <w:rFonts w:ascii="Arial" w:hAnsi="Arial" w:cs="Arial"/>
                        <w:sz w:val="22"/>
                        <w:szCs w:val="22"/>
                      </w:rPr>
                      <w:t>:</w:t>
                    </w:r>
                    <w:r w:rsidR="00C276DB" w:rsidRPr="0045500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14F51" w:rsidRDefault="0002611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5001">
                      <w:rPr>
                        <w:rFonts w:ascii="Arial" w:hAnsi="Arial" w:cs="Arial"/>
                        <w:sz w:val="22"/>
                        <w:szCs w:val="22"/>
                      </w:rPr>
                      <w:t>Protocol</w:t>
                    </w:r>
                    <w:r w:rsidR="00B120CB" w:rsidRPr="00455001">
                      <w:rPr>
                        <w:rFonts w:ascii="Arial" w:hAnsi="Arial" w:cs="Arial"/>
                        <w:sz w:val="22"/>
                        <w:szCs w:val="22"/>
                      </w:rPr>
                      <w:t>:</w:t>
                    </w:r>
                    <w:r w:rsidR="00C276DB" w:rsidRPr="0045500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B120CB" w:rsidRPr="00455001" w:rsidRDefault="00B120C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55001">
                      <w:rPr>
                        <w:rFonts w:ascii="Arial" w:hAnsi="Arial" w:cs="Arial"/>
                        <w:sz w:val="22"/>
                        <w:szCs w:val="22"/>
                      </w:rPr>
                      <w:t>Invoice amount:</w:t>
                    </w:r>
                    <w:r w:rsidR="00C276DB" w:rsidRPr="0045500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120CB">
      <w:t xml:space="preserve"> </w:t>
    </w:r>
    <w:r w:rsidR="000F40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511"/>
    <w:multiLevelType w:val="hybridMultilevel"/>
    <w:tmpl w:val="A4EEC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82"/>
    <w:rsid w:val="000217E3"/>
    <w:rsid w:val="0002611B"/>
    <w:rsid w:val="00057137"/>
    <w:rsid w:val="00060F5C"/>
    <w:rsid w:val="00073FF5"/>
    <w:rsid w:val="000D7BFE"/>
    <w:rsid w:val="000F40B3"/>
    <w:rsid w:val="00114F51"/>
    <w:rsid w:val="001A0E19"/>
    <w:rsid w:val="001A262F"/>
    <w:rsid w:val="001C65C3"/>
    <w:rsid w:val="001C73E1"/>
    <w:rsid w:val="001D7366"/>
    <w:rsid w:val="00246441"/>
    <w:rsid w:val="0026469E"/>
    <w:rsid w:val="002C789E"/>
    <w:rsid w:val="00317A7A"/>
    <w:rsid w:val="00346EEE"/>
    <w:rsid w:val="0039653E"/>
    <w:rsid w:val="003F7747"/>
    <w:rsid w:val="0040178A"/>
    <w:rsid w:val="00412FD5"/>
    <w:rsid w:val="00455001"/>
    <w:rsid w:val="0047697F"/>
    <w:rsid w:val="004D0511"/>
    <w:rsid w:val="004E010D"/>
    <w:rsid w:val="004E0886"/>
    <w:rsid w:val="00505C81"/>
    <w:rsid w:val="005346A9"/>
    <w:rsid w:val="00570DB1"/>
    <w:rsid w:val="00576971"/>
    <w:rsid w:val="00601249"/>
    <w:rsid w:val="006012A1"/>
    <w:rsid w:val="00611B28"/>
    <w:rsid w:val="0063520A"/>
    <w:rsid w:val="006515C5"/>
    <w:rsid w:val="00663E82"/>
    <w:rsid w:val="006775BB"/>
    <w:rsid w:val="006809DE"/>
    <w:rsid w:val="006A7784"/>
    <w:rsid w:val="006B2355"/>
    <w:rsid w:val="006B3914"/>
    <w:rsid w:val="006E7699"/>
    <w:rsid w:val="00766009"/>
    <w:rsid w:val="0077047D"/>
    <w:rsid w:val="007F3FD0"/>
    <w:rsid w:val="008574A9"/>
    <w:rsid w:val="00866AD1"/>
    <w:rsid w:val="00872A93"/>
    <w:rsid w:val="00895DB5"/>
    <w:rsid w:val="008A0032"/>
    <w:rsid w:val="008F1089"/>
    <w:rsid w:val="00926125"/>
    <w:rsid w:val="00942964"/>
    <w:rsid w:val="0095249E"/>
    <w:rsid w:val="0095776E"/>
    <w:rsid w:val="009604A3"/>
    <w:rsid w:val="0097477C"/>
    <w:rsid w:val="009C431F"/>
    <w:rsid w:val="009C566A"/>
    <w:rsid w:val="009D3848"/>
    <w:rsid w:val="009E42B0"/>
    <w:rsid w:val="00A24F42"/>
    <w:rsid w:val="00A45BA7"/>
    <w:rsid w:val="00A554E9"/>
    <w:rsid w:val="00A706A2"/>
    <w:rsid w:val="00A83944"/>
    <w:rsid w:val="00A87635"/>
    <w:rsid w:val="00AA0373"/>
    <w:rsid w:val="00AB6FB4"/>
    <w:rsid w:val="00B120CB"/>
    <w:rsid w:val="00B741BA"/>
    <w:rsid w:val="00BB0834"/>
    <w:rsid w:val="00BD18E8"/>
    <w:rsid w:val="00BE006A"/>
    <w:rsid w:val="00BF6EF0"/>
    <w:rsid w:val="00C11B24"/>
    <w:rsid w:val="00C276DB"/>
    <w:rsid w:val="00C31AA4"/>
    <w:rsid w:val="00C31C2A"/>
    <w:rsid w:val="00C46F03"/>
    <w:rsid w:val="00C561FC"/>
    <w:rsid w:val="00C65C54"/>
    <w:rsid w:val="00CE2C6D"/>
    <w:rsid w:val="00D05E37"/>
    <w:rsid w:val="00D23BBB"/>
    <w:rsid w:val="00DB4257"/>
    <w:rsid w:val="00DB6345"/>
    <w:rsid w:val="00DD5018"/>
    <w:rsid w:val="00DF179D"/>
    <w:rsid w:val="00E11CE2"/>
    <w:rsid w:val="00E24D4E"/>
    <w:rsid w:val="00E50010"/>
    <w:rsid w:val="00E970F5"/>
    <w:rsid w:val="00EB36A7"/>
    <w:rsid w:val="00EF4F78"/>
    <w:rsid w:val="00F21844"/>
    <w:rsid w:val="00F442FC"/>
    <w:rsid w:val="00F60DF9"/>
    <w:rsid w:val="00F624F1"/>
    <w:rsid w:val="00FA0FD6"/>
    <w:rsid w:val="00FA656D"/>
    <w:rsid w:val="00FD1EDC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E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E8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E8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E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3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63E8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6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C31C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31C2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2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E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E8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E8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E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3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63E8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6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C31C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31C2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2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glk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E5A0-AE62-4D30-9139-D473280B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A&amp;RMC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VARCOE, Joshua</cp:lastModifiedBy>
  <cp:revision>2</cp:revision>
  <cp:lastPrinted>2014-03-16T23:14:00Z</cp:lastPrinted>
  <dcterms:created xsi:type="dcterms:W3CDTF">2019-08-19T00:54:00Z</dcterms:created>
  <dcterms:modified xsi:type="dcterms:W3CDTF">2019-08-19T00:54:00Z</dcterms:modified>
</cp:coreProperties>
</file>